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99" w:rsidRPr="00B26ECC" w:rsidRDefault="00B26ECC" w:rsidP="00E76C52">
      <w:pPr>
        <w:ind w:firstLineChars="3" w:firstLine="12"/>
        <w:jc w:val="center"/>
        <w:rPr>
          <w:b/>
          <w:spacing w:val="54"/>
          <w:kern w:val="0"/>
          <w:sz w:val="28"/>
          <w:szCs w:val="28"/>
        </w:rPr>
      </w:pPr>
      <w:r w:rsidRPr="00B26ECC">
        <w:rPr>
          <w:rFonts w:hint="eastAsia"/>
          <w:b/>
          <w:spacing w:val="54"/>
          <w:kern w:val="0"/>
          <w:sz w:val="28"/>
          <w:szCs w:val="28"/>
        </w:rPr>
        <w:t>資料利用申請書</w:t>
      </w:r>
    </w:p>
    <w:p w:rsidR="006E0799" w:rsidRPr="001A55A5" w:rsidRDefault="006E0799" w:rsidP="006E0799">
      <w:pPr>
        <w:rPr>
          <w:sz w:val="20"/>
          <w:szCs w:val="20"/>
        </w:rPr>
      </w:pPr>
    </w:p>
    <w:p w:rsidR="006E0799" w:rsidRPr="00B26ECC" w:rsidRDefault="00B26ECC" w:rsidP="006E0799">
      <w:pPr>
        <w:rPr>
          <w:szCs w:val="21"/>
        </w:rPr>
      </w:pPr>
      <w:r>
        <w:rPr>
          <w:rFonts w:hint="eastAsia"/>
          <w:szCs w:val="21"/>
        </w:rPr>
        <w:t>名取市歴史民俗資料館長 あて</w:t>
      </w:r>
    </w:p>
    <w:p w:rsidR="006E0799" w:rsidRPr="00B26ECC" w:rsidRDefault="00B919DA" w:rsidP="00B26ECC">
      <w:pPr>
        <w:wordWrap w:val="0"/>
        <w:spacing w:after="240"/>
        <w:jc w:val="right"/>
        <w:rPr>
          <w:szCs w:val="21"/>
        </w:rPr>
      </w:pPr>
      <w:r w:rsidRPr="00B26ECC">
        <w:rPr>
          <w:rFonts w:hint="eastAsia"/>
          <w:szCs w:val="21"/>
        </w:rPr>
        <w:t>令和</w:t>
      </w:r>
      <w:r w:rsidR="00B26ECC">
        <w:rPr>
          <w:rFonts w:hint="eastAsia"/>
          <w:szCs w:val="21"/>
        </w:rPr>
        <w:t xml:space="preserve">　　</w:t>
      </w:r>
      <w:r w:rsidR="006E0799" w:rsidRPr="00B26ECC">
        <w:rPr>
          <w:rFonts w:hint="eastAsia"/>
          <w:szCs w:val="21"/>
        </w:rPr>
        <w:t>年</w:t>
      </w:r>
      <w:r w:rsidR="00B26ECC">
        <w:rPr>
          <w:rFonts w:hint="eastAsia"/>
          <w:szCs w:val="21"/>
        </w:rPr>
        <w:t xml:space="preserve">　　</w:t>
      </w:r>
      <w:r w:rsidR="006E0799" w:rsidRPr="00B26ECC">
        <w:rPr>
          <w:rFonts w:hint="eastAsia"/>
          <w:szCs w:val="21"/>
        </w:rPr>
        <w:t>月　　日</w:t>
      </w:r>
    </w:p>
    <w:p w:rsidR="00F244D2" w:rsidRPr="00B26ECC" w:rsidRDefault="00D67285" w:rsidP="000C1E86">
      <w:pPr>
        <w:tabs>
          <w:tab w:val="left" w:pos="3422"/>
        </w:tabs>
        <w:ind w:right="-1"/>
        <w:jc w:val="left"/>
        <w:rPr>
          <w:szCs w:val="21"/>
        </w:rPr>
      </w:pPr>
      <w:r w:rsidRPr="00B26ECC">
        <w:rPr>
          <w:rFonts w:hint="eastAsia"/>
          <w:szCs w:val="21"/>
        </w:rPr>
        <w:tab/>
      </w:r>
      <w:r w:rsidR="000C75AD" w:rsidRPr="00B26ECC">
        <w:rPr>
          <w:rFonts w:hint="eastAsia"/>
          <w:szCs w:val="21"/>
        </w:rPr>
        <w:t>申請</w:t>
      </w:r>
      <w:r w:rsidR="006E0799" w:rsidRPr="00B26ECC">
        <w:rPr>
          <w:rFonts w:hint="eastAsia"/>
          <w:szCs w:val="21"/>
        </w:rPr>
        <w:t>者</w:t>
      </w:r>
      <w:r w:rsidR="000C75AD" w:rsidRPr="00B26ECC">
        <w:rPr>
          <w:rFonts w:hint="eastAsia"/>
          <w:szCs w:val="21"/>
        </w:rPr>
        <w:tab/>
      </w:r>
      <w:r w:rsidR="00B26ECC" w:rsidRPr="002E65BB">
        <w:rPr>
          <w:rFonts w:hint="eastAsia"/>
          <w:spacing w:val="1"/>
          <w:w w:val="99"/>
          <w:kern w:val="0"/>
          <w:szCs w:val="21"/>
          <w:fitText w:val="1526" w:id="-2027227903"/>
        </w:rPr>
        <w:t>郵</w:t>
      </w:r>
      <w:r w:rsidR="00B26ECC" w:rsidRPr="002E65BB">
        <w:rPr>
          <w:rFonts w:hint="eastAsia"/>
          <w:w w:val="99"/>
          <w:kern w:val="0"/>
          <w:szCs w:val="21"/>
          <w:fitText w:val="1526" w:id="-2027227903"/>
        </w:rPr>
        <w:t>便番号／住所</w:t>
      </w:r>
      <w:r w:rsidR="000C1E86">
        <w:rPr>
          <w:rFonts w:hint="eastAsia"/>
          <w:kern w:val="0"/>
          <w:szCs w:val="21"/>
        </w:rPr>
        <w:t xml:space="preserve">　</w:t>
      </w:r>
    </w:p>
    <w:p w:rsidR="00014469" w:rsidRPr="00B26ECC" w:rsidRDefault="000C75AD" w:rsidP="000C1E86">
      <w:pPr>
        <w:tabs>
          <w:tab w:val="left" w:pos="3422"/>
          <w:tab w:val="left" w:pos="4216"/>
        </w:tabs>
        <w:ind w:right="-1"/>
        <w:rPr>
          <w:szCs w:val="21"/>
        </w:rPr>
      </w:pPr>
      <w:r w:rsidRPr="00B26ECC">
        <w:rPr>
          <w:rFonts w:hint="eastAsia"/>
          <w:szCs w:val="21"/>
        </w:rPr>
        <w:tab/>
      </w:r>
      <w:r w:rsidRPr="00B26ECC">
        <w:rPr>
          <w:rFonts w:hint="eastAsia"/>
          <w:szCs w:val="21"/>
        </w:rPr>
        <w:tab/>
      </w:r>
      <w:r w:rsidR="00B26ECC" w:rsidRPr="000C1E86">
        <w:rPr>
          <w:rFonts w:hint="eastAsia"/>
          <w:spacing w:val="20"/>
          <w:kern w:val="0"/>
          <w:szCs w:val="21"/>
          <w:fitText w:val="1526" w:id="-2027228672"/>
        </w:rPr>
        <w:t>団体・機関</w:t>
      </w:r>
      <w:r w:rsidR="00B26ECC" w:rsidRPr="000C1E86">
        <w:rPr>
          <w:rFonts w:hint="eastAsia"/>
          <w:spacing w:val="3"/>
          <w:kern w:val="0"/>
          <w:szCs w:val="21"/>
          <w:fitText w:val="1526" w:id="-2027228672"/>
        </w:rPr>
        <w:t>名</w:t>
      </w:r>
      <w:r w:rsidR="000C1E86">
        <w:rPr>
          <w:rFonts w:hint="eastAsia"/>
          <w:kern w:val="0"/>
          <w:szCs w:val="21"/>
        </w:rPr>
        <w:t xml:space="preserve">　</w:t>
      </w:r>
    </w:p>
    <w:p w:rsidR="006E0799" w:rsidRPr="00B26ECC" w:rsidRDefault="00014469" w:rsidP="000C1E86">
      <w:pPr>
        <w:tabs>
          <w:tab w:val="left" w:pos="3422"/>
          <w:tab w:val="left" w:pos="4216"/>
        </w:tabs>
        <w:ind w:right="-1"/>
        <w:rPr>
          <w:kern w:val="0"/>
          <w:szCs w:val="21"/>
        </w:rPr>
      </w:pPr>
      <w:r w:rsidRPr="00B26ECC">
        <w:rPr>
          <w:rFonts w:hint="eastAsia"/>
          <w:szCs w:val="21"/>
        </w:rPr>
        <w:tab/>
      </w:r>
      <w:r w:rsidRPr="00B26ECC">
        <w:rPr>
          <w:rFonts w:hint="eastAsia"/>
          <w:szCs w:val="21"/>
        </w:rPr>
        <w:tab/>
      </w:r>
      <w:r w:rsidRPr="00382872">
        <w:rPr>
          <w:rFonts w:hint="eastAsia"/>
          <w:spacing w:val="20"/>
          <w:kern w:val="0"/>
          <w:szCs w:val="21"/>
          <w:fitText w:val="1526" w:id="-2027228671"/>
        </w:rPr>
        <w:t>代表者</w:t>
      </w:r>
      <w:r w:rsidR="00B26ECC" w:rsidRPr="00382872">
        <w:rPr>
          <w:rFonts w:hint="eastAsia"/>
          <w:spacing w:val="20"/>
          <w:kern w:val="0"/>
          <w:szCs w:val="21"/>
          <w:fitText w:val="1526" w:id="-2027228671"/>
        </w:rPr>
        <w:t>職</w:t>
      </w:r>
      <w:r w:rsidRPr="00382872">
        <w:rPr>
          <w:rFonts w:hint="eastAsia"/>
          <w:spacing w:val="20"/>
          <w:kern w:val="0"/>
          <w:szCs w:val="21"/>
          <w:fitText w:val="1526" w:id="-2027228671"/>
        </w:rPr>
        <w:t>氏</w:t>
      </w:r>
      <w:r w:rsidRPr="00382872">
        <w:rPr>
          <w:rFonts w:hint="eastAsia"/>
          <w:spacing w:val="3"/>
          <w:kern w:val="0"/>
          <w:szCs w:val="21"/>
          <w:fitText w:val="1526" w:id="-2027228671"/>
        </w:rPr>
        <w:t>名</w:t>
      </w:r>
      <w:r w:rsidR="00FE5A13">
        <w:rPr>
          <w:rFonts w:hint="eastAsia"/>
          <w:kern w:val="0"/>
          <w:szCs w:val="21"/>
        </w:rPr>
        <w:t xml:space="preserve">　</w:t>
      </w:r>
    </w:p>
    <w:p w:rsidR="00B0279B" w:rsidRDefault="006E0799" w:rsidP="000C1E86">
      <w:pPr>
        <w:tabs>
          <w:tab w:val="left" w:pos="4216"/>
        </w:tabs>
        <w:ind w:right="-1"/>
        <w:rPr>
          <w:kern w:val="0"/>
          <w:szCs w:val="21"/>
        </w:rPr>
      </w:pPr>
      <w:r w:rsidRPr="00B26ECC">
        <w:rPr>
          <w:rFonts w:hint="eastAsia"/>
          <w:szCs w:val="21"/>
        </w:rPr>
        <w:tab/>
      </w:r>
      <w:r w:rsidRPr="00FE5A13">
        <w:rPr>
          <w:rFonts w:hint="eastAsia"/>
          <w:spacing w:val="5"/>
          <w:kern w:val="0"/>
          <w:szCs w:val="21"/>
          <w:fitText w:val="1526" w:id="-2027228670"/>
        </w:rPr>
        <w:t>電話</w:t>
      </w:r>
      <w:r w:rsidR="00B26ECC" w:rsidRPr="00FE5A13">
        <w:rPr>
          <w:rFonts w:hint="eastAsia"/>
          <w:spacing w:val="5"/>
          <w:kern w:val="0"/>
          <w:szCs w:val="21"/>
          <w:fitText w:val="1526" w:id="-2027228670"/>
        </w:rPr>
        <w:t>／FAX番</w:t>
      </w:r>
      <w:r w:rsidR="00B26ECC" w:rsidRPr="00FE5A13">
        <w:rPr>
          <w:rFonts w:hint="eastAsia"/>
          <w:spacing w:val="-8"/>
          <w:kern w:val="0"/>
          <w:szCs w:val="21"/>
          <w:fitText w:val="1526" w:id="-2027228670"/>
        </w:rPr>
        <w:t>号</w:t>
      </w:r>
      <w:r w:rsidR="00FE5A13">
        <w:rPr>
          <w:rFonts w:hint="eastAsia"/>
          <w:kern w:val="0"/>
          <w:szCs w:val="21"/>
        </w:rPr>
        <w:t xml:space="preserve">　</w:t>
      </w:r>
    </w:p>
    <w:p w:rsidR="00B26ECC" w:rsidRPr="00B26ECC" w:rsidRDefault="00B26ECC" w:rsidP="000C1E86">
      <w:pPr>
        <w:tabs>
          <w:tab w:val="left" w:pos="4216"/>
        </w:tabs>
        <w:ind w:right="-1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 </w:t>
      </w:r>
      <w:r w:rsidR="00FE5A13" w:rsidRPr="005F54E4">
        <w:rPr>
          <w:rFonts w:hint="eastAsia"/>
          <w:spacing w:val="1"/>
          <w:w w:val="99"/>
          <w:kern w:val="0"/>
          <w:szCs w:val="21"/>
          <w:fitText w:val="1526" w:id="-2027228160"/>
        </w:rPr>
        <w:t>メ</w:t>
      </w:r>
      <w:r w:rsidR="00FE5A13" w:rsidRPr="005F54E4">
        <w:rPr>
          <w:rFonts w:hint="eastAsia"/>
          <w:w w:val="99"/>
          <w:kern w:val="0"/>
          <w:szCs w:val="21"/>
          <w:fitText w:val="1526" w:id="-2027228160"/>
        </w:rPr>
        <w:t>ールアドレス</w:t>
      </w:r>
      <w:r w:rsidR="003326E9">
        <w:rPr>
          <w:rFonts w:hint="eastAsia"/>
          <w:kern w:val="0"/>
          <w:szCs w:val="21"/>
        </w:rPr>
        <w:t xml:space="preserve">　</w:t>
      </w:r>
    </w:p>
    <w:p w:rsidR="00C01A12" w:rsidRPr="001A55A5" w:rsidRDefault="00FC1A81" w:rsidP="00014469">
      <w:pPr>
        <w:spacing w:beforeLines="50" w:before="176" w:after="100" w:afterAutospacing="1"/>
        <w:ind w:firstLineChars="100" w:firstLine="218"/>
        <w:rPr>
          <w:sz w:val="21"/>
          <w:szCs w:val="21"/>
        </w:rPr>
      </w:pPr>
      <w:r w:rsidRPr="00B26ECC">
        <w:rPr>
          <w:rFonts w:hint="eastAsia"/>
          <w:szCs w:val="21"/>
        </w:rPr>
        <w:t>次のとおり</w:t>
      </w:r>
      <w:r w:rsidR="00B26ECC">
        <w:rPr>
          <w:rFonts w:hint="eastAsia"/>
          <w:szCs w:val="21"/>
        </w:rPr>
        <w:t>貴館所蔵資料等</w:t>
      </w:r>
      <w:r w:rsidR="006E0799" w:rsidRPr="00B26ECC">
        <w:rPr>
          <w:rFonts w:hint="eastAsia"/>
          <w:szCs w:val="21"/>
        </w:rPr>
        <w:t>の</w:t>
      </w:r>
      <w:r w:rsidR="002E65BB">
        <w:rPr>
          <w:rFonts w:hint="eastAsia"/>
          <w:szCs w:val="21"/>
        </w:rPr>
        <w:t>利用</w:t>
      </w:r>
      <w:r w:rsidR="00E76C52" w:rsidRPr="00B26ECC">
        <w:rPr>
          <w:rFonts w:hint="eastAsia"/>
          <w:szCs w:val="21"/>
        </w:rPr>
        <w:t>許可</w:t>
      </w:r>
      <w:r w:rsidR="00C01A12" w:rsidRPr="00B26ECC">
        <w:rPr>
          <w:rFonts w:hint="eastAsia"/>
          <w:szCs w:val="21"/>
        </w:rPr>
        <w:t>を受けたいので申請</w:t>
      </w:r>
      <w:r w:rsidR="00F244D2" w:rsidRPr="00B26ECC">
        <w:rPr>
          <w:rFonts w:hint="eastAsia"/>
          <w:szCs w:val="21"/>
        </w:rPr>
        <w:t>し</w:t>
      </w:r>
      <w:r w:rsidR="00C01A12" w:rsidRPr="00B26ECC">
        <w:rPr>
          <w:rFonts w:hint="eastAsia"/>
          <w:szCs w:val="21"/>
        </w:rPr>
        <w:t>ます</w:t>
      </w:r>
      <w:r w:rsidRPr="00B26ECC">
        <w:rPr>
          <w:rFonts w:hint="eastAsia"/>
          <w:szCs w:val="21"/>
        </w:rPr>
        <w:t>。なお、</w:t>
      </w:r>
      <w:r w:rsidR="00E76C52" w:rsidRPr="00B26ECC">
        <w:rPr>
          <w:rFonts w:hint="eastAsia"/>
          <w:szCs w:val="21"/>
        </w:rPr>
        <w:t>許可</w:t>
      </w:r>
      <w:r w:rsidRPr="00B26ECC">
        <w:rPr>
          <w:rFonts w:hint="eastAsia"/>
          <w:szCs w:val="21"/>
        </w:rPr>
        <w:t>を受けるにあたっては、下記の遵守事項を厳守します</w:t>
      </w:r>
      <w:r w:rsidR="00C01A12" w:rsidRPr="00B26ECC">
        <w:rPr>
          <w:rFonts w:hint="eastAsia"/>
          <w:szCs w:val="21"/>
        </w:rPr>
        <w:t>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151"/>
      </w:tblGrid>
      <w:tr w:rsidR="005F54E4" w:rsidRPr="001A55A5" w:rsidTr="005F54E4">
        <w:trPr>
          <w:trHeight w:val="426"/>
        </w:trPr>
        <w:tc>
          <w:tcPr>
            <w:tcW w:w="1630" w:type="dxa"/>
            <w:vMerge w:val="restart"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資料名</w:t>
            </w:r>
          </w:p>
          <w:p w:rsidR="005F54E4" w:rsidRPr="001A55A5" w:rsidRDefault="005F54E4" w:rsidP="00D70337">
            <w:pPr>
              <w:ind w:leftChars="-45" w:left="218" w:hangingChars="145" w:hanging="316"/>
              <w:rPr>
                <w:szCs w:val="22"/>
              </w:rPr>
            </w:pPr>
            <w:r>
              <w:rPr>
                <w:rFonts w:hint="eastAsia"/>
                <w:szCs w:val="22"/>
              </w:rPr>
              <w:t>（掲載資料名</w:t>
            </w:r>
            <w:r w:rsidR="00D70337">
              <w:rPr>
                <w:rFonts w:hint="eastAsia"/>
                <w:szCs w:val="22"/>
              </w:rPr>
              <w:t>/掲載場所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8151" w:type="dxa"/>
            <w:vAlign w:val="center"/>
          </w:tcPr>
          <w:p w:rsidR="005F54E4" w:rsidRPr="000C1E86" w:rsidRDefault="005F54E4" w:rsidP="00A72C22">
            <w:pPr>
              <w:jc w:val="left"/>
              <w:rPr>
                <w:szCs w:val="22"/>
              </w:rPr>
            </w:pPr>
          </w:p>
        </w:tc>
      </w:tr>
      <w:tr w:rsidR="005F54E4" w:rsidRPr="001A55A5" w:rsidTr="005F54E4">
        <w:trPr>
          <w:trHeight w:val="426"/>
        </w:trPr>
        <w:tc>
          <w:tcPr>
            <w:tcW w:w="1630" w:type="dxa"/>
            <w:vMerge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vAlign w:val="center"/>
          </w:tcPr>
          <w:p w:rsidR="005F54E4" w:rsidRPr="000C1E86" w:rsidRDefault="005F54E4" w:rsidP="00A72C22">
            <w:pPr>
              <w:jc w:val="left"/>
              <w:rPr>
                <w:szCs w:val="22"/>
              </w:rPr>
            </w:pPr>
          </w:p>
        </w:tc>
      </w:tr>
      <w:tr w:rsidR="005F54E4" w:rsidRPr="001A55A5" w:rsidTr="005F54E4">
        <w:trPr>
          <w:trHeight w:val="426"/>
        </w:trPr>
        <w:tc>
          <w:tcPr>
            <w:tcW w:w="1630" w:type="dxa"/>
            <w:vMerge/>
            <w:vAlign w:val="center"/>
          </w:tcPr>
          <w:p w:rsidR="005F54E4" w:rsidRDefault="005F54E4" w:rsidP="00C25A52">
            <w:pPr>
              <w:jc w:val="center"/>
              <w:rPr>
                <w:szCs w:val="22"/>
              </w:rPr>
            </w:pPr>
          </w:p>
        </w:tc>
        <w:tc>
          <w:tcPr>
            <w:tcW w:w="8151" w:type="dxa"/>
            <w:tcBorders>
              <w:bottom w:val="single" w:sz="4" w:space="0" w:color="auto"/>
            </w:tcBorders>
            <w:vAlign w:val="center"/>
          </w:tcPr>
          <w:p w:rsidR="005F54E4" w:rsidRPr="00D70337" w:rsidRDefault="005F54E4" w:rsidP="00A72C22">
            <w:pPr>
              <w:jc w:val="left"/>
              <w:rPr>
                <w:szCs w:val="22"/>
              </w:rPr>
            </w:pPr>
          </w:p>
        </w:tc>
      </w:tr>
      <w:tr w:rsidR="00DC311D" w:rsidRPr="001A55A5" w:rsidTr="00043C6C">
        <w:trPr>
          <w:trHeight w:val="842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目</w:t>
            </w:r>
            <w:r>
              <w:rPr>
                <w:rFonts w:hint="eastAsia"/>
                <w:kern w:val="0"/>
                <w:szCs w:val="22"/>
              </w:rPr>
              <w:t xml:space="preserve">　　</w:t>
            </w:r>
            <w:r w:rsidRPr="001A55A5">
              <w:rPr>
                <w:rFonts w:hint="eastAsia"/>
                <w:kern w:val="0"/>
                <w:szCs w:val="22"/>
              </w:rPr>
              <w:t>的</w:t>
            </w:r>
          </w:p>
        </w:tc>
        <w:tc>
          <w:tcPr>
            <w:tcW w:w="8151" w:type="dxa"/>
            <w:vAlign w:val="center"/>
          </w:tcPr>
          <w:p w:rsidR="00DC311D" w:rsidRPr="001A55A5" w:rsidRDefault="00DC311D" w:rsidP="00DC311D">
            <w:pPr>
              <w:jc w:val="left"/>
              <w:rPr>
                <w:szCs w:val="22"/>
              </w:rPr>
            </w:pPr>
          </w:p>
        </w:tc>
      </w:tr>
      <w:tr w:rsidR="00DC311D" w:rsidRPr="001A55A5" w:rsidTr="009E44B3">
        <w:trPr>
          <w:trHeight w:val="2827"/>
        </w:trPr>
        <w:tc>
          <w:tcPr>
            <w:tcW w:w="1630" w:type="dxa"/>
            <w:vAlign w:val="center"/>
          </w:tcPr>
          <w:p w:rsidR="00DC311D" w:rsidRPr="001A55A5" w:rsidRDefault="00EA6881" w:rsidP="00DC311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利用内容</w:t>
            </w:r>
          </w:p>
        </w:tc>
        <w:tc>
          <w:tcPr>
            <w:tcW w:w="8151" w:type="dxa"/>
            <w:vAlign w:val="center"/>
          </w:tcPr>
          <w:p w:rsidR="00382872" w:rsidRPr="00530456" w:rsidRDefault="00382872" w:rsidP="00EA6881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 w:rsidRPr="00382872">
              <w:rPr>
                <w:rFonts w:hint="eastAsia"/>
                <w:b/>
                <w:szCs w:val="22"/>
              </w:rPr>
              <w:t>借　用</w:t>
            </w:r>
            <w:r>
              <w:rPr>
                <w:rFonts w:hint="eastAsia"/>
                <w:szCs w:val="22"/>
              </w:rPr>
              <w:t>（ネガ・プリント・</w:t>
            </w:r>
            <w:r w:rsidR="00B511E9">
              <w:rPr>
                <w:rFonts w:hint="eastAsia"/>
                <w:szCs w:val="22"/>
              </w:rPr>
              <w:t>写真/図/文字パネル</w:t>
            </w:r>
            <w:r>
              <w:rPr>
                <w:rFonts w:hint="eastAsia"/>
                <w:szCs w:val="22"/>
              </w:rPr>
              <w:t>・その他：　　　　　　　）</w:t>
            </w:r>
          </w:p>
          <w:p w:rsidR="00530456" w:rsidRPr="00530456" w:rsidRDefault="00530456" w:rsidP="00530456">
            <w:pPr>
              <w:pStyle w:val="a5"/>
              <w:ind w:leftChars="0" w:left="480"/>
              <w:jc w:val="left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※借用期間</w:t>
            </w:r>
            <w:r>
              <w:rPr>
                <w:rFonts w:hint="eastAsia"/>
                <w:szCs w:val="22"/>
              </w:rPr>
              <w:t>（令和　　年　　月　　日　～　令和　　年　　月　　日）</w:t>
            </w:r>
          </w:p>
          <w:p w:rsidR="00DC311D" w:rsidRDefault="00DC311D" w:rsidP="00EA6881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撮　影</w:t>
            </w:r>
            <w:r>
              <w:rPr>
                <w:rFonts w:hint="eastAsia"/>
                <w:szCs w:val="22"/>
              </w:rPr>
              <w:t>（写真・映像・その他：　　　　　　　　　　　　　　　　　　　）</w:t>
            </w:r>
          </w:p>
          <w:p w:rsidR="004D7220" w:rsidRPr="004D7220" w:rsidRDefault="004D7220" w:rsidP="004D7220">
            <w:pPr>
              <w:pStyle w:val="a5"/>
              <w:ind w:leftChars="0" w:left="480"/>
              <w:jc w:val="left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※撮影</w:t>
            </w:r>
            <w:r w:rsidR="003931E0">
              <w:rPr>
                <w:rFonts w:hint="eastAsia"/>
                <w:b/>
                <w:szCs w:val="22"/>
              </w:rPr>
              <w:t>希望日時</w:t>
            </w:r>
            <w:r>
              <w:rPr>
                <w:rFonts w:hint="eastAsia"/>
                <w:b/>
                <w:szCs w:val="22"/>
              </w:rPr>
              <w:t>・</w:t>
            </w:r>
            <w:r w:rsidRPr="004D7220">
              <w:rPr>
                <w:rFonts w:hint="eastAsia"/>
                <w:b/>
                <w:szCs w:val="22"/>
              </w:rPr>
              <w:t>場所</w:t>
            </w:r>
            <w:r w:rsidRPr="004D7220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 xml:space="preserve">　　　　　　　　　　　　　　　　　　　</w:t>
            </w:r>
            <w:r w:rsidR="003931E0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 ）</w:t>
            </w:r>
          </w:p>
          <w:p w:rsidR="000D3760" w:rsidRDefault="00DC311D" w:rsidP="00451678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写真掲載</w:t>
            </w:r>
            <w:r>
              <w:rPr>
                <w:rFonts w:hint="eastAsia"/>
                <w:szCs w:val="22"/>
              </w:rPr>
              <w:t>（展示物・書籍・刊行物・映像・論文・</w:t>
            </w:r>
            <w:r w:rsidR="000D3760">
              <w:rPr>
                <w:rFonts w:hint="eastAsia"/>
                <w:szCs w:val="22"/>
              </w:rPr>
              <w:t>各種資料・</w:t>
            </w:r>
            <w:r w:rsidR="00382872">
              <w:rPr>
                <w:rFonts w:hint="eastAsia"/>
                <w:szCs w:val="22"/>
              </w:rPr>
              <w:t>その他：</w:t>
            </w:r>
          </w:p>
          <w:p w:rsidR="00451678" w:rsidRPr="00451678" w:rsidRDefault="000D3760" w:rsidP="000D3760">
            <w:pPr>
              <w:pStyle w:val="a5"/>
              <w:ind w:leftChars="0" w:left="480" w:firstLineChars="600" w:firstLine="1308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 xml:space="preserve">　　　　　</w:t>
            </w:r>
            <w:r w:rsidR="00823652"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="00382872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</w:t>
            </w:r>
            <w:r w:rsidR="00451678">
              <w:rPr>
                <w:rFonts w:hint="eastAsia"/>
                <w:szCs w:val="22"/>
              </w:rPr>
              <w:t>）</w:t>
            </w:r>
            <w:r w:rsidR="00451678" w:rsidRPr="00823652">
              <w:rPr>
                <w:rFonts w:hint="eastAsia"/>
                <w:b/>
                <w:szCs w:val="22"/>
                <w:u w:val="single"/>
              </w:rPr>
              <w:t>※利用サイズ</w:t>
            </w:r>
            <w:r w:rsidR="00451678">
              <w:rPr>
                <w:rFonts w:hint="eastAsia"/>
                <w:szCs w:val="22"/>
              </w:rPr>
              <w:t>（　　　　　）</w:t>
            </w:r>
          </w:p>
          <w:p w:rsidR="00DC311D" w:rsidRPr="000D3760" w:rsidRDefault="00DC311D" w:rsidP="000D376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0D3760">
              <w:rPr>
                <w:rFonts w:hint="eastAsia"/>
                <w:b/>
                <w:szCs w:val="22"/>
              </w:rPr>
              <w:t>映像掲載</w:t>
            </w:r>
            <w:r w:rsidRPr="000D3760">
              <w:rPr>
                <w:rFonts w:hint="eastAsia"/>
                <w:szCs w:val="22"/>
              </w:rPr>
              <w:t>（展示・テレビ・</w:t>
            </w:r>
            <w:r w:rsidR="00B511E9">
              <w:rPr>
                <w:rFonts w:hint="eastAsia"/>
                <w:szCs w:val="22"/>
              </w:rPr>
              <w:t>イベント・</w:t>
            </w:r>
            <w:r w:rsidRPr="000D3760">
              <w:rPr>
                <w:rFonts w:hint="eastAsia"/>
                <w:szCs w:val="22"/>
              </w:rPr>
              <w:t>ディスク</w:t>
            </w:r>
            <w:r w:rsidR="00B511E9">
              <w:rPr>
                <w:rFonts w:hint="eastAsia"/>
                <w:szCs w:val="22"/>
              </w:rPr>
              <w:t>作成</w:t>
            </w:r>
            <w:r w:rsidRPr="000D3760">
              <w:rPr>
                <w:rFonts w:hint="eastAsia"/>
                <w:szCs w:val="22"/>
              </w:rPr>
              <w:t>・その他：</w:t>
            </w:r>
            <w:r w:rsidR="000D3760">
              <w:rPr>
                <w:rFonts w:hint="eastAsia"/>
                <w:szCs w:val="22"/>
              </w:rPr>
              <w:t xml:space="preserve">　</w:t>
            </w:r>
            <w:r w:rsidR="00382872">
              <w:rPr>
                <w:rFonts w:hint="eastAsia"/>
                <w:szCs w:val="22"/>
              </w:rPr>
              <w:t xml:space="preserve">　</w:t>
            </w:r>
            <w:r w:rsidRPr="000D3760">
              <w:rPr>
                <w:rFonts w:hint="eastAsia"/>
                <w:szCs w:val="22"/>
              </w:rPr>
              <w:t xml:space="preserve">　　　）</w:t>
            </w:r>
          </w:p>
          <w:p w:rsidR="00DC311D" w:rsidRPr="009E44B3" w:rsidRDefault="00DC311D" w:rsidP="009E44B3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転</w:t>
            </w:r>
            <w:r w:rsidR="00B511E9">
              <w:rPr>
                <w:rFonts w:hint="eastAsia"/>
                <w:b/>
                <w:szCs w:val="22"/>
              </w:rPr>
              <w:t xml:space="preserve">　</w:t>
            </w:r>
            <w:r w:rsidRPr="00451678">
              <w:rPr>
                <w:rFonts w:hint="eastAsia"/>
                <w:b/>
                <w:szCs w:val="22"/>
              </w:rPr>
              <w:t>載</w:t>
            </w:r>
            <w:r w:rsidR="00EA6881">
              <w:rPr>
                <w:rFonts w:hint="eastAsia"/>
                <w:szCs w:val="22"/>
              </w:rPr>
              <w:t>（展示物・書籍・刊行物・映像・論文・</w:t>
            </w:r>
            <w:r w:rsidR="00382872">
              <w:rPr>
                <w:rFonts w:hint="eastAsia"/>
                <w:szCs w:val="22"/>
              </w:rPr>
              <w:t>各種資料・</w:t>
            </w:r>
            <w:r w:rsidR="00EA6881" w:rsidRPr="009E44B3">
              <w:rPr>
                <w:rFonts w:hint="eastAsia"/>
                <w:szCs w:val="22"/>
              </w:rPr>
              <w:t>その他：</w:t>
            </w:r>
            <w:r w:rsidR="009E44B3">
              <w:rPr>
                <w:rFonts w:hint="eastAsia"/>
                <w:szCs w:val="22"/>
              </w:rPr>
              <w:t xml:space="preserve">　　</w:t>
            </w:r>
            <w:r w:rsidR="00EA6881" w:rsidRPr="009E44B3">
              <w:rPr>
                <w:rFonts w:hint="eastAsia"/>
                <w:szCs w:val="22"/>
              </w:rPr>
              <w:t xml:space="preserve">　）</w:t>
            </w:r>
          </w:p>
          <w:p w:rsidR="003931E0" w:rsidRPr="003931E0" w:rsidRDefault="002E65BB" w:rsidP="003931E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閲</w:t>
            </w:r>
            <w:r w:rsidR="00DC311D" w:rsidRPr="00451678">
              <w:rPr>
                <w:rFonts w:hint="eastAsia"/>
                <w:b/>
                <w:szCs w:val="22"/>
              </w:rPr>
              <w:t>覧</w:t>
            </w:r>
            <w:r>
              <w:rPr>
                <w:rFonts w:hint="eastAsia"/>
                <w:b/>
                <w:szCs w:val="22"/>
              </w:rPr>
              <w:t>・調査</w:t>
            </w:r>
            <w:r w:rsidR="003931E0">
              <w:rPr>
                <w:rFonts w:hint="eastAsia"/>
                <w:szCs w:val="22"/>
              </w:rPr>
              <w:t>（希望日時：</w:t>
            </w:r>
            <w:r>
              <w:rPr>
                <w:rFonts w:hint="eastAsia"/>
                <w:szCs w:val="22"/>
              </w:rPr>
              <w:t xml:space="preserve">　</w:t>
            </w:r>
            <w:r w:rsidR="003931E0">
              <w:rPr>
                <w:rFonts w:hint="eastAsia"/>
                <w:szCs w:val="22"/>
              </w:rPr>
              <w:t xml:space="preserve">　　　　　　　　　　　　　　　　　　　　　）</w:t>
            </w:r>
          </w:p>
          <w:p w:rsidR="00451678" w:rsidRPr="00451678" w:rsidRDefault="00DC311D" w:rsidP="003931E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b/>
                <w:szCs w:val="22"/>
              </w:rPr>
            </w:pPr>
            <w:r w:rsidRPr="00451678">
              <w:rPr>
                <w:rFonts w:hint="eastAsia"/>
                <w:b/>
                <w:szCs w:val="22"/>
              </w:rPr>
              <w:t>模　写</w:t>
            </w:r>
            <w:r w:rsidR="003931E0" w:rsidRPr="003931E0">
              <w:rPr>
                <w:rFonts w:hint="eastAsia"/>
                <w:szCs w:val="22"/>
              </w:rPr>
              <w:t>（</w:t>
            </w:r>
            <w:r w:rsidR="003931E0">
              <w:rPr>
                <w:rFonts w:hint="eastAsia"/>
                <w:szCs w:val="22"/>
              </w:rPr>
              <w:t>希望日時：　　　　　　　　　　　　　　　　　　　　　　　　）</w:t>
            </w:r>
          </w:p>
        </w:tc>
      </w:tr>
      <w:tr w:rsidR="00DC311D" w:rsidRPr="001A55A5" w:rsidTr="000C1E86">
        <w:trPr>
          <w:trHeight w:val="807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担当者</w:t>
            </w:r>
          </w:p>
        </w:tc>
        <w:tc>
          <w:tcPr>
            <w:tcW w:w="8151" w:type="dxa"/>
            <w:vAlign w:val="center"/>
          </w:tcPr>
          <w:p w:rsidR="00DC311D" w:rsidRPr="001A55A5" w:rsidRDefault="00D70337" w:rsidP="00DC31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職・氏名：</w:t>
            </w:r>
          </w:p>
          <w:p w:rsidR="00DC311D" w:rsidRDefault="00DC311D" w:rsidP="00DC311D">
            <w:pPr>
              <w:jc w:val="left"/>
              <w:rPr>
                <w:szCs w:val="22"/>
              </w:rPr>
            </w:pPr>
            <w:r w:rsidRPr="001A55A5">
              <w:rPr>
                <w:rFonts w:hint="eastAsia"/>
                <w:szCs w:val="22"/>
              </w:rPr>
              <w:t>電話</w:t>
            </w:r>
            <w:r w:rsidR="00D70337">
              <w:rPr>
                <w:rFonts w:hint="eastAsia"/>
                <w:szCs w:val="22"/>
              </w:rPr>
              <w:t>/</w:t>
            </w:r>
            <w:r w:rsidR="00D70337">
              <w:rPr>
                <w:szCs w:val="22"/>
              </w:rPr>
              <w:t>FAX</w:t>
            </w:r>
            <w:r w:rsidRPr="001A55A5">
              <w:rPr>
                <w:rFonts w:hint="eastAsia"/>
                <w:szCs w:val="22"/>
              </w:rPr>
              <w:t>番号</w:t>
            </w:r>
            <w:r w:rsidR="00D70337">
              <w:rPr>
                <w:rFonts w:hint="eastAsia"/>
                <w:szCs w:val="22"/>
              </w:rPr>
              <w:t>：</w:t>
            </w:r>
          </w:p>
          <w:p w:rsidR="00DC311D" w:rsidRPr="001A55A5" w:rsidRDefault="00DC311D" w:rsidP="009E44B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  <w:r w:rsidR="00D70337">
              <w:rPr>
                <w:rFonts w:hint="eastAsia"/>
                <w:szCs w:val="22"/>
              </w:rPr>
              <w:t>：</w:t>
            </w:r>
          </w:p>
        </w:tc>
      </w:tr>
      <w:tr w:rsidR="00DC311D" w:rsidRPr="001A55A5" w:rsidTr="000C1E86">
        <w:trPr>
          <w:trHeight w:val="807"/>
        </w:trPr>
        <w:tc>
          <w:tcPr>
            <w:tcW w:w="1630" w:type="dxa"/>
            <w:vAlign w:val="center"/>
          </w:tcPr>
          <w:p w:rsidR="00DC311D" w:rsidRPr="001A55A5" w:rsidRDefault="00DC311D" w:rsidP="00DC311D">
            <w:pPr>
              <w:jc w:val="center"/>
              <w:rPr>
                <w:kern w:val="0"/>
                <w:szCs w:val="22"/>
              </w:rPr>
            </w:pPr>
            <w:r w:rsidRPr="001A55A5">
              <w:rPr>
                <w:rFonts w:hint="eastAsia"/>
                <w:kern w:val="0"/>
                <w:szCs w:val="22"/>
              </w:rPr>
              <w:t>備　考</w:t>
            </w:r>
          </w:p>
        </w:tc>
        <w:tc>
          <w:tcPr>
            <w:tcW w:w="8151" w:type="dxa"/>
            <w:vAlign w:val="center"/>
          </w:tcPr>
          <w:p w:rsidR="00DC311D" w:rsidRPr="001A55A5" w:rsidRDefault="00DC311D" w:rsidP="00DC311D">
            <w:pPr>
              <w:jc w:val="left"/>
              <w:rPr>
                <w:szCs w:val="22"/>
              </w:rPr>
            </w:pPr>
          </w:p>
        </w:tc>
      </w:tr>
    </w:tbl>
    <w:p w:rsidR="00C31D77" w:rsidRPr="001A55A5" w:rsidRDefault="00D70337" w:rsidP="00F244D2">
      <w:pPr>
        <w:jc w:val="left"/>
        <w:rPr>
          <w:sz w:val="21"/>
          <w:szCs w:val="21"/>
        </w:rPr>
      </w:pPr>
      <w:r w:rsidRPr="001A55A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6200775" cy="1524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81" w:rsidRPr="001A55A5" w:rsidRDefault="00FC1A81" w:rsidP="009E44B3">
                            <w:pPr>
                              <w:snapToGrid w:val="0"/>
                              <w:ind w:leftChars="-64" w:left="1" w:hangingChars="71" w:hanging="141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【遵守事項】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(１)　写真等は申請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530456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目的以外に使用したり、他人に貸与、譲渡したりしないこと。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(２)　写真等は許可なく複製しないこと。</w:t>
                            </w:r>
                          </w:p>
                          <w:p w:rsidR="00FC1A81" w:rsidRPr="001A55A5" w:rsidRDefault="00FC1A81" w:rsidP="009E44B3">
                            <w:pPr>
                              <w:snapToGrid w:val="0"/>
                              <w:ind w:left="594" w:hangingChars="300" w:hanging="594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(３)　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借用物</w:t>
                            </w:r>
                            <w:r w:rsidR="00530456"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="00E76C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使用後速やかに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返却すること。また、電子データにより</w:t>
                            </w:r>
                            <w:r w:rsidR="00E76C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提供を受けた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場合は電子データを消去すること。</w:t>
                            </w:r>
                          </w:p>
                          <w:p w:rsidR="00014469" w:rsidRPr="001A55A5" w:rsidRDefault="00014469" w:rsidP="00FC1A81">
                            <w:pPr>
                              <w:snapToGrid w:val="0"/>
                              <w:ind w:left="396" w:hangingChars="200" w:hanging="396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(４)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展示物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物には、</w:t>
                            </w:r>
                            <w:r w:rsidR="00485500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著作権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を明記すること。（例）名取市提供</w:t>
                            </w:r>
                            <w:r w:rsidR="009E44B3">
                              <w:rPr>
                                <w:sz w:val="20"/>
                                <w:szCs w:val="20"/>
                              </w:rPr>
                              <w:t>、名取市歴史民俗資料館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</w:p>
                          <w:p w:rsidR="00014469" w:rsidRPr="001A55A5" w:rsidRDefault="00014469" w:rsidP="00FC1A81">
                            <w:pPr>
                              <w:snapToGrid w:val="0"/>
                              <w:ind w:left="396" w:hangingChars="200" w:hanging="396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(５)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発行物を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名取市</w:t>
                            </w:r>
                            <w:r w:rsidR="009E44B3">
                              <w:rPr>
                                <w:sz w:val="20"/>
                                <w:szCs w:val="20"/>
                              </w:rPr>
                              <w:t>歴史民俗</w:t>
                            </w:r>
                            <w:r w:rsidR="009E4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資料館</w:t>
                            </w:r>
                            <w:r w:rsidR="009D5252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へ１部提供すること。</w:t>
                            </w:r>
                          </w:p>
                          <w:p w:rsidR="00FC1A81" w:rsidRPr="001A55A5" w:rsidRDefault="00FC1A81" w:rsidP="00FC1A8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014469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借用物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を紛失、汚損、毀損したときは、</w:t>
                            </w:r>
                            <w:r w:rsidR="00530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の現状を回復する責任を</w:t>
                            </w:r>
                            <w:r w:rsidR="009D64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負う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FC1A81" w:rsidRPr="001A55A5" w:rsidRDefault="00FC1A81" w:rsidP="00FE5A1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014469"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　著作権法ほか関係法令を遵守し、法令上の問題が生じた場合にはその責</w:t>
                            </w:r>
                            <w:r w:rsidR="00021F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任</w:t>
                            </w:r>
                            <w:bookmarkStart w:id="0" w:name="_GoBack"/>
                            <w:bookmarkEnd w:id="0"/>
                            <w:r w:rsidRPr="001A55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を負うこと。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pt;margin-top:5.35pt;width:488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">
                <v:textbox inset="5.85pt,.7pt,5.85pt,.7pt">
                  <w:txbxContent>
                    <w:p w:rsidR="00FC1A81" w:rsidRPr="001A55A5" w:rsidRDefault="00FC1A81" w:rsidP="009E44B3">
                      <w:pPr>
                        <w:snapToGrid w:val="0"/>
                        <w:ind w:leftChars="-64" w:left="1" w:hangingChars="71" w:hanging="141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【遵守事項】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(１)　写真等は申請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記載</w:t>
                      </w:r>
                      <w:r w:rsidR="00530456">
                        <w:rPr>
                          <w:sz w:val="20"/>
                          <w:szCs w:val="20"/>
                        </w:rPr>
                        <w:t>の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目的以外に使用したり、他人に貸与、譲渡したりしないこと。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(２)　写真等は許可なく複製しないこと。</w:t>
                      </w:r>
                    </w:p>
                    <w:p w:rsidR="00FC1A81" w:rsidRPr="001A55A5" w:rsidRDefault="00FC1A81" w:rsidP="009E44B3">
                      <w:pPr>
                        <w:snapToGrid w:val="0"/>
                        <w:ind w:left="594" w:hangingChars="300" w:hanging="594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(３)　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借用物</w:t>
                      </w:r>
                      <w:r w:rsidR="00530456">
                        <w:rPr>
                          <w:sz w:val="20"/>
                          <w:szCs w:val="20"/>
                        </w:rPr>
                        <w:t>は、</w:t>
                      </w:r>
                      <w:r w:rsidR="00E76C52" w:rsidRPr="001A55A5">
                        <w:rPr>
                          <w:rFonts w:hint="eastAsia"/>
                          <w:sz w:val="20"/>
                          <w:szCs w:val="20"/>
                        </w:rPr>
                        <w:t>使用後速やかに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返却すること。また、電子データにより</w:t>
                      </w:r>
                      <w:r w:rsidR="00E76C52" w:rsidRPr="001A55A5">
                        <w:rPr>
                          <w:rFonts w:hint="eastAsia"/>
                          <w:sz w:val="20"/>
                          <w:szCs w:val="20"/>
                        </w:rPr>
                        <w:t>提供を受けた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場合は電子データを消去すること。</w:t>
                      </w:r>
                    </w:p>
                    <w:p w:rsidR="00014469" w:rsidRPr="001A55A5" w:rsidRDefault="00014469" w:rsidP="00FC1A81">
                      <w:pPr>
                        <w:snapToGrid w:val="0"/>
                        <w:ind w:left="396" w:hangingChars="200" w:hanging="396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(４)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展示物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発行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>物には、</w:t>
                      </w:r>
                      <w:r w:rsidR="00485500" w:rsidRPr="001A55A5">
                        <w:rPr>
                          <w:rFonts w:hint="eastAsia"/>
                          <w:sz w:val="20"/>
                          <w:szCs w:val="20"/>
                        </w:rPr>
                        <w:t>著作権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を明記すること。（例）名取市提供</w:t>
                      </w:r>
                      <w:r w:rsidR="009E44B3">
                        <w:rPr>
                          <w:sz w:val="20"/>
                          <w:szCs w:val="20"/>
                        </w:rPr>
                        <w:t>、名取市歴史民俗資料館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</w:p>
                    <w:p w:rsidR="00014469" w:rsidRPr="001A55A5" w:rsidRDefault="00014469" w:rsidP="00FC1A81">
                      <w:pPr>
                        <w:snapToGrid w:val="0"/>
                        <w:ind w:left="396" w:hangingChars="200" w:hanging="396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(５)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 xml:space="preserve">　発行物を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名取市</w:t>
                      </w:r>
                      <w:r w:rsidR="009E44B3">
                        <w:rPr>
                          <w:sz w:val="20"/>
                          <w:szCs w:val="20"/>
                        </w:rPr>
                        <w:t>歴史民俗</w:t>
                      </w:r>
                      <w:r w:rsidR="009E44B3">
                        <w:rPr>
                          <w:rFonts w:hint="eastAsia"/>
                          <w:sz w:val="20"/>
                          <w:szCs w:val="20"/>
                        </w:rPr>
                        <w:t>資料館</w:t>
                      </w:r>
                      <w:r w:rsidR="009D5252" w:rsidRPr="001A55A5">
                        <w:rPr>
                          <w:rFonts w:hint="eastAsia"/>
                          <w:sz w:val="20"/>
                          <w:szCs w:val="20"/>
                        </w:rPr>
                        <w:t>へ１部提供すること。</w:t>
                      </w:r>
                    </w:p>
                    <w:p w:rsidR="00FC1A81" w:rsidRPr="001A55A5" w:rsidRDefault="00FC1A81" w:rsidP="00FC1A8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014469" w:rsidRPr="001A55A5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 xml:space="preserve">　借用物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を紛失、汚損、毀損したときは、</w:t>
                      </w:r>
                      <w:r w:rsidR="00530456">
                        <w:rPr>
                          <w:rFonts w:hint="eastAsia"/>
                          <w:sz w:val="20"/>
                          <w:szCs w:val="20"/>
                        </w:rPr>
                        <w:t>そ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の現状を回復する責任を</w:t>
                      </w:r>
                      <w:r w:rsidR="009D64B3">
                        <w:rPr>
                          <w:rFonts w:hint="eastAsia"/>
                          <w:sz w:val="20"/>
                          <w:szCs w:val="20"/>
                        </w:rPr>
                        <w:t>負う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こと。</w:t>
                      </w:r>
                    </w:p>
                    <w:p w:rsidR="00FC1A81" w:rsidRPr="001A55A5" w:rsidRDefault="00FC1A81" w:rsidP="00FE5A1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014469" w:rsidRPr="001A55A5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)　著作権法ほか関係法令を遵守し、法令上の問題が生じた場合にはその責</w:t>
                      </w:r>
                      <w:r w:rsidR="00021F23">
                        <w:rPr>
                          <w:rFonts w:hint="eastAsia"/>
                          <w:sz w:val="20"/>
                          <w:szCs w:val="20"/>
                        </w:rPr>
                        <w:t>任</w:t>
                      </w:r>
                      <w:bookmarkStart w:id="1" w:name="_GoBack"/>
                      <w:bookmarkEnd w:id="1"/>
                      <w:r w:rsidRPr="001A55A5">
                        <w:rPr>
                          <w:rFonts w:hint="eastAsia"/>
                          <w:sz w:val="20"/>
                          <w:szCs w:val="20"/>
                        </w:rPr>
                        <w:t>を負うこと。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C51DF" w:rsidRPr="001A55A5" w:rsidRDefault="006C51DF" w:rsidP="00FC1A81">
      <w:pPr>
        <w:jc w:val="left"/>
        <w:rPr>
          <w:sz w:val="21"/>
          <w:szCs w:val="21"/>
        </w:rPr>
      </w:pPr>
    </w:p>
    <w:p w:rsidR="00C31D77" w:rsidRPr="001A55A5" w:rsidRDefault="00C31D77" w:rsidP="00C31D77">
      <w:pPr>
        <w:ind w:left="-32"/>
        <w:jc w:val="left"/>
        <w:rPr>
          <w:sz w:val="21"/>
          <w:szCs w:val="21"/>
        </w:rPr>
      </w:pPr>
    </w:p>
    <w:p w:rsidR="00A4270A" w:rsidRPr="001A55A5" w:rsidRDefault="00A4270A" w:rsidP="00C31D77">
      <w:pPr>
        <w:ind w:left="-32"/>
        <w:jc w:val="left"/>
        <w:rPr>
          <w:sz w:val="21"/>
          <w:szCs w:val="21"/>
        </w:rPr>
      </w:pPr>
    </w:p>
    <w:p w:rsidR="00A82B31" w:rsidRPr="001A55A5" w:rsidRDefault="00A82B31" w:rsidP="00530456">
      <w:pPr>
        <w:jc w:val="left"/>
      </w:pPr>
    </w:p>
    <w:sectPr w:rsidR="00A82B31" w:rsidRPr="001A55A5" w:rsidSect="00B26ECC">
      <w:pgSz w:w="11906" w:h="16838" w:code="9"/>
      <w:pgMar w:top="1134" w:right="1134" w:bottom="1134" w:left="1134" w:header="851" w:footer="992" w:gutter="0"/>
      <w:cols w:space="425"/>
      <w:docGrid w:type="linesAndChars" w:linePitch="352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9" w:rsidRDefault="005C7CF9">
      <w:r>
        <w:separator/>
      </w:r>
    </w:p>
  </w:endnote>
  <w:endnote w:type="continuationSeparator" w:id="0">
    <w:p w:rsidR="005C7CF9" w:rsidRDefault="005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9" w:rsidRDefault="005C7CF9">
      <w:r>
        <w:separator/>
      </w:r>
    </w:p>
  </w:footnote>
  <w:footnote w:type="continuationSeparator" w:id="0">
    <w:p w:rsidR="005C7CF9" w:rsidRDefault="005C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138"/>
    <w:multiLevelType w:val="hybridMultilevel"/>
    <w:tmpl w:val="A10859C6"/>
    <w:lvl w:ilvl="0" w:tplc="2E2479E8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00A70"/>
    <w:multiLevelType w:val="hybridMultilevel"/>
    <w:tmpl w:val="27AE956C"/>
    <w:lvl w:ilvl="0" w:tplc="96E8A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B7302"/>
    <w:multiLevelType w:val="hybridMultilevel"/>
    <w:tmpl w:val="A5BCAE38"/>
    <w:lvl w:ilvl="0" w:tplc="8C481916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85376F"/>
    <w:multiLevelType w:val="hybridMultilevel"/>
    <w:tmpl w:val="79424036"/>
    <w:lvl w:ilvl="0" w:tplc="EF949BD4">
      <w:start w:val="1"/>
      <w:numFmt w:val="decimalFullWidth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37D76CE"/>
    <w:multiLevelType w:val="hybridMultilevel"/>
    <w:tmpl w:val="CD829C0C"/>
    <w:lvl w:ilvl="0" w:tplc="1236007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C2397"/>
    <w:multiLevelType w:val="hybridMultilevel"/>
    <w:tmpl w:val="C8E46F3C"/>
    <w:lvl w:ilvl="0" w:tplc="04090011">
      <w:start w:val="1"/>
      <w:numFmt w:val="decimalEnclosedCircle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6"/>
    <w:rsid w:val="0000740F"/>
    <w:rsid w:val="00014469"/>
    <w:rsid w:val="00021F23"/>
    <w:rsid w:val="0002683F"/>
    <w:rsid w:val="00035DA7"/>
    <w:rsid w:val="0004250F"/>
    <w:rsid w:val="00043C6C"/>
    <w:rsid w:val="0004577A"/>
    <w:rsid w:val="00075D25"/>
    <w:rsid w:val="000A4CF1"/>
    <w:rsid w:val="000C1E86"/>
    <w:rsid w:val="000C75AD"/>
    <w:rsid w:val="000D1F8A"/>
    <w:rsid w:val="000D3760"/>
    <w:rsid w:val="000E152E"/>
    <w:rsid w:val="000F6F86"/>
    <w:rsid w:val="00184937"/>
    <w:rsid w:val="00187FC1"/>
    <w:rsid w:val="001A55A5"/>
    <w:rsid w:val="001B2846"/>
    <w:rsid w:val="001D1776"/>
    <w:rsid w:val="001D402D"/>
    <w:rsid w:val="001E2595"/>
    <w:rsid w:val="00224BEC"/>
    <w:rsid w:val="002275E6"/>
    <w:rsid w:val="0023667A"/>
    <w:rsid w:val="0025452B"/>
    <w:rsid w:val="00257D11"/>
    <w:rsid w:val="00292FBF"/>
    <w:rsid w:val="002957D5"/>
    <w:rsid w:val="00296FC5"/>
    <w:rsid w:val="002B281D"/>
    <w:rsid w:val="002D1808"/>
    <w:rsid w:val="002E576F"/>
    <w:rsid w:val="002E65BB"/>
    <w:rsid w:val="003326E9"/>
    <w:rsid w:val="0036078B"/>
    <w:rsid w:val="0036190C"/>
    <w:rsid w:val="003647C5"/>
    <w:rsid w:val="00382872"/>
    <w:rsid w:val="003931E0"/>
    <w:rsid w:val="00417573"/>
    <w:rsid w:val="00425115"/>
    <w:rsid w:val="004404B7"/>
    <w:rsid w:val="00444E84"/>
    <w:rsid w:val="00446839"/>
    <w:rsid w:val="004470B1"/>
    <w:rsid w:val="00451678"/>
    <w:rsid w:val="00452A09"/>
    <w:rsid w:val="00474A82"/>
    <w:rsid w:val="00480DFB"/>
    <w:rsid w:val="00484F6C"/>
    <w:rsid w:val="00485500"/>
    <w:rsid w:val="0049043A"/>
    <w:rsid w:val="00497213"/>
    <w:rsid w:val="004A2ED2"/>
    <w:rsid w:val="004C6CC1"/>
    <w:rsid w:val="004C7526"/>
    <w:rsid w:val="004D7220"/>
    <w:rsid w:val="0051248F"/>
    <w:rsid w:val="00524B5E"/>
    <w:rsid w:val="00526EE5"/>
    <w:rsid w:val="00530456"/>
    <w:rsid w:val="00555363"/>
    <w:rsid w:val="00566EA3"/>
    <w:rsid w:val="0057397F"/>
    <w:rsid w:val="00573B67"/>
    <w:rsid w:val="00574456"/>
    <w:rsid w:val="005831CA"/>
    <w:rsid w:val="005844A4"/>
    <w:rsid w:val="00586B19"/>
    <w:rsid w:val="00590A59"/>
    <w:rsid w:val="00596C0B"/>
    <w:rsid w:val="005A17D6"/>
    <w:rsid w:val="005A2B0D"/>
    <w:rsid w:val="005C7CF9"/>
    <w:rsid w:val="005F54E4"/>
    <w:rsid w:val="00636A6E"/>
    <w:rsid w:val="00641828"/>
    <w:rsid w:val="00663D74"/>
    <w:rsid w:val="006B0FB7"/>
    <w:rsid w:val="006C51DF"/>
    <w:rsid w:val="006C705F"/>
    <w:rsid w:val="006E0799"/>
    <w:rsid w:val="006E7FB5"/>
    <w:rsid w:val="00724D5A"/>
    <w:rsid w:val="00736AE2"/>
    <w:rsid w:val="007377E6"/>
    <w:rsid w:val="00781E5D"/>
    <w:rsid w:val="007F5E41"/>
    <w:rsid w:val="00823652"/>
    <w:rsid w:val="00856787"/>
    <w:rsid w:val="00863401"/>
    <w:rsid w:val="0086671D"/>
    <w:rsid w:val="0088083E"/>
    <w:rsid w:val="00881825"/>
    <w:rsid w:val="0088223F"/>
    <w:rsid w:val="008C7705"/>
    <w:rsid w:val="008D58AB"/>
    <w:rsid w:val="0090366D"/>
    <w:rsid w:val="009625B4"/>
    <w:rsid w:val="009D5252"/>
    <w:rsid w:val="009D64B3"/>
    <w:rsid w:val="009E44B3"/>
    <w:rsid w:val="009F3F22"/>
    <w:rsid w:val="009F5638"/>
    <w:rsid w:val="009F7BD4"/>
    <w:rsid w:val="00A00DDB"/>
    <w:rsid w:val="00A4270A"/>
    <w:rsid w:val="00A6755E"/>
    <w:rsid w:val="00A70EB0"/>
    <w:rsid w:val="00A72A87"/>
    <w:rsid w:val="00A72C22"/>
    <w:rsid w:val="00A751A2"/>
    <w:rsid w:val="00A82B31"/>
    <w:rsid w:val="00AA6A96"/>
    <w:rsid w:val="00AC33E5"/>
    <w:rsid w:val="00AF2581"/>
    <w:rsid w:val="00AF6242"/>
    <w:rsid w:val="00B0279B"/>
    <w:rsid w:val="00B045E4"/>
    <w:rsid w:val="00B1704C"/>
    <w:rsid w:val="00B20409"/>
    <w:rsid w:val="00B238C2"/>
    <w:rsid w:val="00B26ECC"/>
    <w:rsid w:val="00B511E9"/>
    <w:rsid w:val="00B620FE"/>
    <w:rsid w:val="00B919DA"/>
    <w:rsid w:val="00B9504B"/>
    <w:rsid w:val="00BD0913"/>
    <w:rsid w:val="00BE1CA2"/>
    <w:rsid w:val="00BE573B"/>
    <w:rsid w:val="00C01A12"/>
    <w:rsid w:val="00C06061"/>
    <w:rsid w:val="00C1344E"/>
    <w:rsid w:val="00C253F3"/>
    <w:rsid w:val="00C25A52"/>
    <w:rsid w:val="00C31D77"/>
    <w:rsid w:val="00C73361"/>
    <w:rsid w:val="00C76BD1"/>
    <w:rsid w:val="00C77F7C"/>
    <w:rsid w:val="00C84D7D"/>
    <w:rsid w:val="00C966F5"/>
    <w:rsid w:val="00D013BA"/>
    <w:rsid w:val="00D170AD"/>
    <w:rsid w:val="00D534B5"/>
    <w:rsid w:val="00D67285"/>
    <w:rsid w:val="00D70337"/>
    <w:rsid w:val="00D71ACF"/>
    <w:rsid w:val="00DA6B74"/>
    <w:rsid w:val="00DC311D"/>
    <w:rsid w:val="00DC6DA3"/>
    <w:rsid w:val="00DF0D65"/>
    <w:rsid w:val="00E146EF"/>
    <w:rsid w:val="00E76C52"/>
    <w:rsid w:val="00E8274D"/>
    <w:rsid w:val="00E8714E"/>
    <w:rsid w:val="00EA6881"/>
    <w:rsid w:val="00EC1267"/>
    <w:rsid w:val="00ED33F9"/>
    <w:rsid w:val="00ED5B8C"/>
    <w:rsid w:val="00EE45DA"/>
    <w:rsid w:val="00EF4E13"/>
    <w:rsid w:val="00F15870"/>
    <w:rsid w:val="00F244D2"/>
    <w:rsid w:val="00F2454A"/>
    <w:rsid w:val="00F53ED4"/>
    <w:rsid w:val="00F757C0"/>
    <w:rsid w:val="00FA58C3"/>
    <w:rsid w:val="00FC1A81"/>
    <w:rsid w:val="00FE5A1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AFB00-6B5E-409A-B607-4B63DC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14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26051DE2</Template>
  <TotalTime>233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堺市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堺市</dc:creator>
  <cp:keywords/>
  <cp:lastModifiedBy>庄子　美祐</cp:lastModifiedBy>
  <cp:revision>10</cp:revision>
  <cp:lastPrinted>2010-04-21T02:02:00Z</cp:lastPrinted>
  <dcterms:created xsi:type="dcterms:W3CDTF">2020-07-05T02:33:00Z</dcterms:created>
  <dcterms:modified xsi:type="dcterms:W3CDTF">2021-04-30T07:56:00Z</dcterms:modified>
</cp:coreProperties>
</file>